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C0" w:rsidRDefault="00E073C0" w:rsidP="002579AA">
      <w:pPr>
        <w:rPr>
          <w:sz w:val="40"/>
        </w:rPr>
      </w:pPr>
      <w:r>
        <w:rPr>
          <w:noProof/>
        </w:rPr>
        <w:pict>
          <v:line id="Straight Connector 2" o:spid="_x0000_s1026" style="position:absolute;z-index:251653120;visibility:visible;mso-position-horizontal-relative:margin" from="-81pt,-9pt" to="513pt,-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" strokeweight="4pt">
            <v:shadow on="t" opacity="24903f" origin=",.5" offset="0,.55556mm"/>
            <w10:wrap anchorx="marg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0;margin-top:-44.95pt;width:558pt;height:35.9pt;z-index:251652096;visibility:visible;mso-position-horizontal:center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" filled="f" stroked="f">
            <v:textbox>
              <w:txbxContent>
                <w:p w:rsidR="00E073C0" w:rsidRDefault="00E073C0">
                  <w:r>
                    <w:t xml:space="preserve">Name: ____________________________________     </w:t>
                  </w:r>
                  <w:r>
                    <w:tab/>
                  </w:r>
                  <w:r>
                    <w:tab/>
                    <w:t xml:space="preserve">     Class: _________________________________________</w:t>
                  </w:r>
                </w:p>
                <w:p w:rsidR="00E073C0" w:rsidRDefault="00E073C0" w:rsidP="002579AA"/>
              </w:txbxContent>
            </v:textbox>
            <w10:wrap anchorx="margin"/>
          </v:shape>
        </w:pict>
      </w:r>
      <w:r>
        <w:rPr>
          <w:noProof/>
        </w:rPr>
        <w:pict>
          <v:rect id="Rectangle 4" o:spid="_x0000_s1028" style="position:absolute;margin-left:441pt;margin-top:-44.95pt;width:45pt;height:45pt;z-index:251655168;visibility:visible;v-text-anchor:middle" wrapcoords="-360 -360 -360 21240 21960 21240 21960 -360 -360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" fillcolor="#4f81bd" strokecolor="#4579b8">
            <v:fill color2="#a7bfde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>
        <w:rPr>
          <w:noProof/>
        </w:rPr>
        <w:pict>
          <v:rect id="Rectangle 3" o:spid="_x0000_s1029" style="position:absolute;margin-left:459pt;margin-top:-62.95pt;width:45pt;height:45pt;z-index:251654144;visibility:visible;v-text-anchor:middle" wrapcoords="-360 -360 -360 21240 21960 21240 21960 -360 -360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" fillcolor="#4f81bd" strokecolor="#4579b8">
            <v:fill color2="#a7bfde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</w:p>
    <w:p w:rsidR="00E073C0" w:rsidRDefault="00E073C0" w:rsidP="005B5D68">
      <w:pPr>
        <w:jc w:val="center"/>
        <w:rPr>
          <w:sz w:val="40"/>
        </w:rPr>
      </w:pPr>
      <w:r>
        <w:rPr>
          <w:sz w:val="40"/>
        </w:rPr>
        <w:t>Drug Unit</w:t>
      </w:r>
      <w:r w:rsidRPr="005B5D68">
        <w:rPr>
          <w:sz w:val="40"/>
        </w:rPr>
        <w:t xml:space="preserve">: </w:t>
      </w:r>
      <w:r>
        <w:rPr>
          <w:sz w:val="40"/>
        </w:rPr>
        <w:t>Tobacco</w:t>
      </w:r>
    </w:p>
    <w:p w:rsidR="00E073C0" w:rsidRDefault="00E073C0" w:rsidP="005B5D68">
      <w:pPr>
        <w:jc w:val="center"/>
        <w:rPr>
          <w:sz w:val="40"/>
        </w:rPr>
      </w:pPr>
      <w:r>
        <w:rPr>
          <w:sz w:val="40"/>
        </w:rPr>
        <w:t>NOTE SHEET</w:t>
      </w:r>
    </w:p>
    <w:p w:rsidR="00E073C0" w:rsidRDefault="00E073C0" w:rsidP="000E2C08">
      <w:r>
        <w:rPr>
          <w:noProof/>
        </w:rPr>
        <w:pict>
          <v:shape id="_x0000_s1030" type="#_x0000_t202" style="position:absolute;margin-left:-54pt;margin-top:1.65pt;width:2in;height:23.6pt;z-index:251656192">
            <v:textbox style="mso-next-textbox:#_x0000_s1030">
              <w:txbxContent>
                <w:p w:rsidR="00E073C0" w:rsidRDefault="00E073C0">
                  <w:r>
                    <w:t>What’s in Tobacco?</w:t>
                  </w:r>
                </w:p>
              </w:txbxContent>
            </v:textbox>
          </v:shape>
        </w:pict>
      </w:r>
    </w:p>
    <w:p w:rsidR="00E073C0" w:rsidRDefault="00E073C0" w:rsidP="002579AA"/>
    <w:p w:rsidR="00E073C0" w:rsidRDefault="00E073C0" w:rsidP="002579AA"/>
    <w:p w:rsidR="00E073C0" w:rsidRDefault="00E073C0" w:rsidP="002579AA">
      <w:r>
        <w:rPr>
          <w:noProof/>
        </w:rPr>
        <w:pict>
          <v:shape id="_x0000_s1031" type="#_x0000_t202" style="position:absolute;margin-left:54pt;margin-top:4.45pt;width:2in;height:27pt;z-index:251660288" filled="f" stroked="f">
            <v:textbox>
              <w:txbxContent>
                <w:p w:rsidR="00E073C0" w:rsidRPr="00F12FB2" w:rsidRDefault="00E073C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N</w:t>
                  </w:r>
                  <w:r w:rsidRPr="00F12FB2">
                    <w:rPr>
                      <w:rFonts w:ascii="Times New Roman" w:hAnsi="Times New Roman"/>
                      <w:sz w:val="28"/>
                      <w:szCs w:val="28"/>
                    </w:rPr>
                    <w:t>I C O T I N E</w:t>
                  </w:r>
                </w:p>
              </w:txbxContent>
            </v:textbox>
          </v:shape>
        </w:pict>
      </w:r>
    </w:p>
    <w:p w:rsidR="00E073C0" w:rsidRDefault="00E073C0" w:rsidP="00F35122">
      <w:pPr>
        <w:numPr>
          <w:ilvl w:val="0"/>
          <w:numId w:val="4"/>
        </w:numPr>
      </w:pPr>
      <w:r>
        <w:t>_______________________________</w:t>
      </w:r>
      <w:r w:rsidRPr="00F35122">
        <w:t>: Is a drug that speeds up the heartbeat and affects the central nervous system.</w:t>
      </w:r>
    </w:p>
    <w:p w:rsidR="00E073C0" w:rsidRDefault="00E073C0" w:rsidP="00F35122">
      <w:pPr>
        <w:ind w:left="720"/>
      </w:pPr>
    </w:p>
    <w:p w:rsidR="00E073C0" w:rsidRPr="00F35122" w:rsidRDefault="00E073C0" w:rsidP="00F35122">
      <w:pPr>
        <w:ind w:left="720"/>
      </w:pPr>
      <w:r>
        <w:rPr>
          <w:noProof/>
        </w:rPr>
        <w:pict>
          <v:shape id="_x0000_s1032" type="#_x0000_t202" style="position:absolute;left:0;text-align:left;margin-left:54pt;margin-top:2.2pt;width:4in;height:27pt;z-index:251661312" filled="f" stroked="f">
            <v:textbox>
              <w:txbxContent>
                <w:p w:rsidR="00E073C0" w:rsidRPr="00F12FB2" w:rsidRDefault="00E073C0" w:rsidP="00F12FB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CA R B O N    M O N O X I D E </w:t>
                  </w:r>
                </w:p>
              </w:txbxContent>
            </v:textbox>
          </v:shape>
        </w:pict>
      </w:r>
    </w:p>
    <w:p w:rsidR="00E073C0" w:rsidRDefault="00E073C0" w:rsidP="00F35122">
      <w:pPr>
        <w:numPr>
          <w:ilvl w:val="0"/>
          <w:numId w:val="4"/>
        </w:numPr>
      </w:pPr>
      <w:r>
        <w:t>____________________________________________________</w:t>
      </w:r>
      <w:r w:rsidRPr="00F35122">
        <w:t xml:space="preserve">: This is a poisonous, odorless gas produced when tobacco burns.  (Also an ingredient in car and truck exhaust.) </w:t>
      </w:r>
    </w:p>
    <w:p w:rsidR="00E073C0" w:rsidRDefault="00E073C0" w:rsidP="00F35122">
      <w:pPr>
        <w:ind w:left="720"/>
      </w:pPr>
    </w:p>
    <w:p w:rsidR="00E073C0" w:rsidRPr="00F35122" w:rsidRDefault="00E073C0" w:rsidP="00F35122">
      <w:pPr>
        <w:ind w:left="720"/>
      </w:pPr>
      <w:r>
        <w:rPr>
          <w:noProof/>
        </w:rPr>
        <w:pict>
          <v:shape id="_x0000_s1033" type="#_x0000_t202" style="position:absolute;left:0;text-align:left;margin-left:54pt;margin-top:-.1pt;width:2in;height:27pt;z-index:251662336" filled="f" stroked="f">
            <v:textbox>
              <w:txbxContent>
                <w:p w:rsidR="00E073C0" w:rsidRPr="00F12FB2" w:rsidRDefault="00E073C0" w:rsidP="00F12FB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TA R </w:t>
                  </w:r>
                </w:p>
              </w:txbxContent>
            </v:textbox>
          </v:shape>
        </w:pict>
      </w:r>
    </w:p>
    <w:p w:rsidR="00E073C0" w:rsidRPr="00F35122" w:rsidRDefault="00E073C0" w:rsidP="00F35122">
      <w:pPr>
        <w:numPr>
          <w:ilvl w:val="0"/>
          <w:numId w:val="4"/>
        </w:numPr>
      </w:pPr>
      <w:r>
        <w:t>_______________________________</w:t>
      </w:r>
      <w:r w:rsidRPr="00F35122">
        <w:t xml:space="preserve">: is a thick, oily, dark liquid that forms when tobacco burns.  </w:t>
      </w:r>
    </w:p>
    <w:p w:rsidR="00E073C0" w:rsidRDefault="00E073C0" w:rsidP="00F3497E"/>
    <w:p w:rsidR="00E073C0" w:rsidRDefault="00E073C0" w:rsidP="00F3497E">
      <w:r>
        <w:rPr>
          <w:noProof/>
        </w:rPr>
        <w:pict>
          <v:shape id="_x0000_s1034" type="#_x0000_t202" style="position:absolute;margin-left:-54pt;margin-top:6.65pt;width:198pt;height:27pt;z-index:251657216">
            <v:textbox style="mso-next-textbox:#_x0000_s1034">
              <w:txbxContent>
                <w:p w:rsidR="00E073C0" w:rsidRDefault="00E073C0" w:rsidP="00F3497E">
                  <w:r>
                    <w:t>How Tobacco Harms the Body</w:t>
                  </w:r>
                </w:p>
              </w:txbxContent>
            </v:textbox>
          </v:shape>
        </w:pict>
      </w:r>
    </w:p>
    <w:p w:rsidR="00E073C0" w:rsidRDefault="00E073C0" w:rsidP="00F3497E"/>
    <w:p w:rsidR="00E073C0" w:rsidRDefault="00E073C0" w:rsidP="00F3497E"/>
    <w:p w:rsidR="00E073C0" w:rsidRPr="00F35122" w:rsidRDefault="00E073C0" w:rsidP="00F35122">
      <w:pPr>
        <w:jc w:val="center"/>
      </w:pPr>
      <w:r w:rsidRPr="00F35122">
        <w:t>Just one puff releases harmful chemicals into the mouth, throat, and lungs.</w:t>
      </w:r>
    </w:p>
    <w:p w:rsidR="00E073C0" w:rsidRDefault="00E073C0" w:rsidP="00F3497E"/>
    <w:tbl>
      <w:tblPr>
        <w:tblpPr w:leftFromText="180" w:rightFromText="180" w:vertAnchor="text" w:horzAnchor="margin" w:tblpY="-13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3"/>
        <w:gridCol w:w="4833"/>
      </w:tblGrid>
      <w:tr w:rsidR="00E073C0" w:rsidTr="00A9513B">
        <w:trPr>
          <w:trHeight w:val="368"/>
        </w:trPr>
        <w:tc>
          <w:tcPr>
            <w:tcW w:w="4833" w:type="dxa"/>
          </w:tcPr>
          <w:p w:rsidR="00E073C0" w:rsidRDefault="00E073C0" w:rsidP="00A9513B">
            <w:pPr>
              <w:jc w:val="center"/>
            </w:pPr>
            <w:r>
              <w:t>Short Term Effects</w:t>
            </w:r>
          </w:p>
        </w:tc>
        <w:tc>
          <w:tcPr>
            <w:tcW w:w="4833" w:type="dxa"/>
          </w:tcPr>
          <w:p w:rsidR="00E073C0" w:rsidRDefault="00E073C0" w:rsidP="00A9513B">
            <w:pPr>
              <w:jc w:val="center"/>
            </w:pPr>
            <w:r>
              <w:t>Long Term Effects</w:t>
            </w:r>
          </w:p>
        </w:tc>
      </w:tr>
      <w:tr w:rsidR="00E073C0" w:rsidTr="00A9513B">
        <w:trPr>
          <w:trHeight w:val="4112"/>
        </w:trPr>
        <w:tc>
          <w:tcPr>
            <w:tcW w:w="4833" w:type="dxa"/>
          </w:tcPr>
          <w:p w:rsidR="00E073C0" w:rsidRDefault="00E073C0" w:rsidP="00F12FB2">
            <w:pPr>
              <w:ind w:left="360"/>
            </w:pPr>
          </w:p>
          <w:p w:rsidR="00E073C0" w:rsidRDefault="00E073C0" w:rsidP="00F12FB2">
            <w:pPr>
              <w:numPr>
                <w:ilvl w:val="0"/>
                <w:numId w:val="11"/>
              </w:numPr>
            </w:pPr>
            <w:r w:rsidRPr="00F12FB2">
              <w:t xml:space="preserve">yellow teeth </w:t>
            </w:r>
          </w:p>
          <w:p w:rsidR="00E073C0" w:rsidRPr="00F12FB2" w:rsidRDefault="00E073C0" w:rsidP="00F12FB2">
            <w:pPr>
              <w:ind w:left="360"/>
            </w:pPr>
          </w:p>
          <w:p w:rsidR="00E073C0" w:rsidRDefault="00E073C0" w:rsidP="00F12FB2">
            <w:pPr>
              <w:numPr>
                <w:ilvl w:val="0"/>
                <w:numId w:val="11"/>
              </w:numPr>
            </w:pPr>
            <w:r w:rsidRPr="00F12FB2">
              <w:t xml:space="preserve">smelly clothes </w:t>
            </w:r>
          </w:p>
          <w:p w:rsidR="00E073C0" w:rsidRPr="00F12FB2" w:rsidRDefault="00E073C0" w:rsidP="00F12FB2">
            <w:pPr>
              <w:ind w:left="360"/>
            </w:pPr>
          </w:p>
          <w:p w:rsidR="00E073C0" w:rsidRDefault="00E073C0" w:rsidP="00F12FB2">
            <w:pPr>
              <w:numPr>
                <w:ilvl w:val="0"/>
                <w:numId w:val="11"/>
              </w:numPr>
            </w:pPr>
            <w:r w:rsidRPr="00F12FB2">
              <w:t xml:space="preserve">more colds and coughs </w:t>
            </w:r>
          </w:p>
          <w:p w:rsidR="00E073C0" w:rsidRPr="00F12FB2" w:rsidRDefault="00E073C0" w:rsidP="00F12FB2">
            <w:pPr>
              <w:ind w:left="360"/>
            </w:pPr>
          </w:p>
          <w:p w:rsidR="00E073C0" w:rsidRDefault="00E073C0" w:rsidP="00F12FB2">
            <w:pPr>
              <w:numPr>
                <w:ilvl w:val="0"/>
                <w:numId w:val="11"/>
              </w:numPr>
            </w:pPr>
            <w:r w:rsidRPr="00F12FB2">
              <w:t xml:space="preserve">difficulty keeping up with friends when playing sports </w:t>
            </w:r>
          </w:p>
          <w:p w:rsidR="00E073C0" w:rsidRPr="00F12FB2" w:rsidRDefault="00E073C0" w:rsidP="00F12FB2">
            <w:pPr>
              <w:ind w:left="360"/>
            </w:pPr>
          </w:p>
          <w:p w:rsidR="00E073C0" w:rsidRPr="00F12FB2" w:rsidRDefault="00E073C0" w:rsidP="00F12FB2">
            <w:pPr>
              <w:numPr>
                <w:ilvl w:val="0"/>
                <w:numId w:val="11"/>
              </w:numPr>
            </w:pPr>
            <w:r w:rsidRPr="00F12FB2">
              <w:t>Empty wallet — cigarettes and tobacco products are very expensive!</w:t>
            </w:r>
          </w:p>
          <w:p w:rsidR="00E073C0" w:rsidRDefault="00E073C0" w:rsidP="00A9513B"/>
        </w:tc>
        <w:tc>
          <w:tcPr>
            <w:tcW w:w="4833" w:type="dxa"/>
          </w:tcPr>
          <w:p w:rsidR="00E073C0" w:rsidRDefault="00E073C0" w:rsidP="00F12FB2">
            <w:pPr>
              <w:ind w:left="360"/>
            </w:pPr>
          </w:p>
          <w:p w:rsidR="00E073C0" w:rsidRDefault="00E073C0" w:rsidP="00F12FB2">
            <w:pPr>
              <w:numPr>
                <w:ilvl w:val="0"/>
                <w:numId w:val="12"/>
              </w:numPr>
            </w:pPr>
            <w:r>
              <w:t>heart disease</w:t>
            </w:r>
          </w:p>
          <w:p w:rsidR="00E073C0" w:rsidRPr="00F12FB2" w:rsidRDefault="00E073C0" w:rsidP="00F12FB2">
            <w:pPr>
              <w:ind w:left="360"/>
            </w:pPr>
          </w:p>
          <w:p w:rsidR="00E073C0" w:rsidRDefault="00E073C0" w:rsidP="00F12FB2">
            <w:pPr>
              <w:numPr>
                <w:ilvl w:val="0"/>
                <w:numId w:val="12"/>
              </w:numPr>
            </w:pPr>
            <w:r w:rsidRPr="00F12FB2">
              <w:t>stroke</w:t>
            </w:r>
          </w:p>
          <w:p w:rsidR="00E073C0" w:rsidRPr="00F12FB2" w:rsidRDefault="00E073C0" w:rsidP="00F12FB2">
            <w:pPr>
              <w:ind w:left="360"/>
            </w:pPr>
          </w:p>
          <w:p w:rsidR="00E073C0" w:rsidRDefault="00E073C0" w:rsidP="00F12FB2">
            <w:pPr>
              <w:numPr>
                <w:ilvl w:val="0"/>
                <w:numId w:val="12"/>
              </w:numPr>
            </w:pPr>
            <w:r w:rsidRPr="00F12FB2">
              <w:t>emphysema (breakdown of lung tissue</w:t>
            </w:r>
          </w:p>
          <w:p w:rsidR="00E073C0" w:rsidRDefault="00E073C0" w:rsidP="00F12FB2"/>
          <w:p w:rsidR="00E073C0" w:rsidRPr="00F12FB2" w:rsidRDefault="00E073C0" w:rsidP="00F12FB2">
            <w:pPr>
              <w:ind w:left="360"/>
            </w:pPr>
          </w:p>
          <w:p w:rsidR="00E073C0" w:rsidRDefault="00E073C0" w:rsidP="00F12FB2">
            <w:pPr>
              <w:numPr>
                <w:ilvl w:val="0"/>
                <w:numId w:val="12"/>
              </w:numPr>
            </w:pPr>
            <w:r w:rsidRPr="00F12FB2">
              <w:t xml:space="preserve">cancer — including lung, throat, stomach, and bladder cancer. </w:t>
            </w:r>
          </w:p>
          <w:p w:rsidR="00E073C0" w:rsidRPr="00F12FB2" w:rsidRDefault="00E073C0" w:rsidP="00F12FB2">
            <w:pPr>
              <w:ind w:left="360"/>
            </w:pPr>
          </w:p>
          <w:p w:rsidR="00E073C0" w:rsidRPr="00F12FB2" w:rsidRDefault="00E073C0" w:rsidP="00F12FB2">
            <w:pPr>
              <w:numPr>
                <w:ilvl w:val="0"/>
                <w:numId w:val="12"/>
              </w:numPr>
            </w:pPr>
            <w:r w:rsidRPr="00F12FB2">
              <w:t xml:space="preserve">increased risk of infections like bronchitis and pneumonia </w:t>
            </w:r>
          </w:p>
          <w:p w:rsidR="00E073C0" w:rsidRDefault="00E073C0" w:rsidP="00A9513B"/>
        </w:tc>
      </w:tr>
    </w:tbl>
    <w:p w:rsidR="00E073C0" w:rsidRPr="002579AA" w:rsidRDefault="00E073C0" w:rsidP="00F3497E">
      <w:r>
        <w:t>* Emphysema: Is a disease that occurs when the tiny air sacs in the lungs lose their elasticity, or ability to stretch.</w:t>
      </w:r>
    </w:p>
    <w:p w:rsidR="00E073C0" w:rsidRDefault="00E073C0" w:rsidP="002579AA"/>
    <w:p w:rsidR="00E073C0" w:rsidRDefault="00E073C0" w:rsidP="002579AA"/>
    <w:p w:rsidR="00E073C0" w:rsidRDefault="00E073C0" w:rsidP="00F35122">
      <w:pPr>
        <w:tabs>
          <w:tab w:val="left" w:pos="2070"/>
        </w:tabs>
      </w:pPr>
      <w:r>
        <w:rPr>
          <w:noProof/>
        </w:rPr>
        <w:pict>
          <v:shape id="_x0000_s1035" type="#_x0000_t202" style="position:absolute;margin-left:-45pt;margin-top:-9pt;width:2in;height:23.6pt;z-index:251658240">
            <v:textbox style="mso-next-textbox:#_x0000_s1035">
              <w:txbxContent>
                <w:p w:rsidR="00E073C0" w:rsidRDefault="00E073C0" w:rsidP="00F35122">
                  <w:r>
                    <w:t>Nicotine and Addiction</w:t>
                  </w:r>
                </w:p>
              </w:txbxContent>
            </v:textbox>
          </v:shape>
        </w:pict>
      </w:r>
      <w:r>
        <w:tab/>
      </w:r>
    </w:p>
    <w:p w:rsidR="00E073C0" w:rsidRDefault="00E073C0" w:rsidP="00F35122">
      <w:pPr>
        <w:tabs>
          <w:tab w:val="left" w:pos="2070"/>
        </w:tabs>
      </w:pPr>
    </w:p>
    <w:p w:rsidR="00E073C0" w:rsidRDefault="00E073C0" w:rsidP="00F35122">
      <w:pPr>
        <w:tabs>
          <w:tab w:val="left" w:pos="2070"/>
        </w:tabs>
      </w:pPr>
      <w:r>
        <w:rPr>
          <w:noProof/>
        </w:rPr>
        <w:pict>
          <v:shape id="_x0000_s1036" type="#_x0000_t202" style="position:absolute;margin-left:36pt;margin-top:2.8pt;width:180pt;height:27pt;z-index:251663360" filled="f" stroked="f">
            <v:textbox>
              <w:txbxContent>
                <w:p w:rsidR="00E073C0" w:rsidRPr="00F12FB2" w:rsidRDefault="00E073C0" w:rsidP="00F12FB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A</w:t>
                  </w:r>
                  <w:r w:rsidRPr="00F12FB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D D I C T I O N </w:t>
                  </w:r>
                </w:p>
              </w:txbxContent>
            </v:textbox>
          </v:shape>
        </w:pict>
      </w:r>
    </w:p>
    <w:p w:rsidR="00E073C0" w:rsidRDefault="00E073C0" w:rsidP="00F35122">
      <w:pPr>
        <w:numPr>
          <w:ilvl w:val="0"/>
          <w:numId w:val="6"/>
        </w:numPr>
        <w:tabs>
          <w:tab w:val="left" w:pos="2070"/>
        </w:tabs>
      </w:pPr>
      <w:r>
        <w:t>__________________________________</w:t>
      </w:r>
      <w:r w:rsidRPr="00F35122">
        <w:t>:</w:t>
      </w:r>
      <w:r>
        <w:t xml:space="preserve"> is the body’s physical or mental need for a drug or other substance.</w:t>
      </w:r>
    </w:p>
    <w:p w:rsidR="00E073C0" w:rsidRDefault="00E073C0" w:rsidP="00DF1286">
      <w:pPr>
        <w:tabs>
          <w:tab w:val="left" w:pos="2070"/>
        </w:tabs>
        <w:ind w:left="360"/>
      </w:pPr>
    </w:p>
    <w:p w:rsidR="00E073C0" w:rsidRDefault="00E073C0" w:rsidP="00F35122">
      <w:pPr>
        <w:numPr>
          <w:ilvl w:val="1"/>
          <w:numId w:val="6"/>
        </w:numPr>
        <w:tabs>
          <w:tab w:val="left" w:pos="2070"/>
        </w:tabs>
      </w:pPr>
      <w:r>
        <w:t>Addiction causes users to depend on the substance in order to feel good.</w:t>
      </w:r>
    </w:p>
    <w:p w:rsidR="00E073C0" w:rsidRDefault="00E073C0" w:rsidP="00293898">
      <w:pPr>
        <w:tabs>
          <w:tab w:val="left" w:pos="2070"/>
        </w:tabs>
        <w:ind w:left="1080"/>
      </w:pPr>
    </w:p>
    <w:p w:rsidR="00E073C0" w:rsidRDefault="00E073C0" w:rsidP="00293898">
      <w:pPr>
        <w:numPr>
          <w:ilvl w:val="1"/>
          <w:numId w:val="6"/>
        </w:numPr>
        <w:tabs>
          <w:tab w:val="left" w:pos="2070"/>
        </w:tabs>
      </w:pPr>
      <w:r>
        <w:t>Addiction is one of the hardest addictions to break.</w:t>
      </w:r>
    </w:p>
    <w:p w:rsidR="00E073C0" w:rsidRDefault="00E073C0" w:rsidP="00293898">
      <w:pPr>
        <w:tabs>
          <w:tab w:val="left" w:pos="2070"/>
        </w:tabs>
        <w:ind w:left="1080"/>
      </w:pPr>
    </w:p>
    <w:p w:rsidR="00E073C0" w:rsidRDefault="00E073C0" w:rsidP="00F35122">
      <w:pPr>
        <w:numPr>
          <w:ilvl w:val="1"/>
          <w:numId w:val="6"/>
        </w:numPr>
        <w:tabs>
          <w:tab w:val="left" w:pos="2070"/>
        </w:tabs>
      </w:pPr>
      <w:r>
        <w:t xml:space="preserve">People who try to break their nicotine addiction may experience unpleasant </w:t>
      </w:r>
    </w:p>
    <w:p w:rsidR="00E073C0" w:rsidRDefault="00E073C0" w:rsidP="00293898">
      <w:pPr>
        <w:tabs>
          <w:tab w:val="left" w:pos="2070"/>
        </w:tabs>
        <w:ind w:left="1080"/>
      </w:pPr>
      <w:r>
        <w:t>symptoms.</w:t>
      </w:r>
    </w:p>
    <w:p w:rsidR="00E073C0" w:rsidRDefault="00E073C0" w:rsidP="00293898">
      <w:pPr>
        <w:tabs>
          <w:tab w:val="left" w:pos="2070"/>
        </w:tabs>
        <w:ind w:left="1080"/>
      </w:pPr>
    </w:p>
    <w:p w:rsidR="00E073C0" w:rsidRDefault="00E073C0" w:rsidP="00F35122">
      <w:pPr>
        <w:tabs>
          <w:tab w:val="left" w:pos="2070"/>
        </w:tabs>
        <w:ind w:left="1080"/>
      </w:pPr>
      <w:r>
        <w:t>Examples:</w:t>
      </w:r>
    </w:p>
    <w:p w:rsidR="00E073C0" w:rsidRDefault="00E073C0" w:rsidP="00F35122">
      <w:pPr>
        <w:tabs>
          <w:tab w:val="left" w:pos="2070"/>
        </w:tabs>
        <w:ind w:left="1080"/>
      </w:pPr>
    </w:p>
    <w:p w:rsidR="00E073C0" w:rsidRDefault="00E073C0" w:rsidP="00F12FB2">
      <w:pPr>
        <w:numPr>
          <w:ilvl w:val="2"/>
          <w:numId w:val="6"/>
        </w:numPr>
        <w:tabs>
          <w:tab w:val="left" w:pos="2070"/>
        </w:tabs>
      </w:pPr>
      <w:r>
        <w:t xml:space="preserve">  </w:t>
      </w:r>
      <w:r w:rsidRPr="00F12FB2">
        <w:t>Shakiness</w:t>
      </w:r>
    </w:p>
    <w:p w:rsidR="00E073C0" w:rsidRDefault="00E073C0" w:rsidP="00F12FB2">
      <w:pPr>
        <w:tabs>
          <w:tab w:val="left" w:pos="2070"/>
        </w:tabs>
        <w:ind w:left="1980"/>
      </w:pPr>
    </w:p>
    <w:p w:rsidR="00E073C0" w:rsidRDefault="00E073C0" w:rsidP="00F12FB2">
      <w:pPr>
        <w:numPr>
          <w:ilvl w:val="2"/>
          <w:numId w:val="6"/>
        </w:numPr>
        <w:tabs>
          <w:tab w:val="left" w:pos="2070"/>
        </w:tabs>
      </w:pPr>
      <w:r>
        <w:t>Headache</w:t>
      </w:r>
    </w:p>
    <w:p w:rsidR="00E073C0" w:rsidRDefault="00E073C0" w:rsidP="00F12FB2">
      <w:pPr>
        <w:tabs>
          <w:tab w:val="left" w:pos="2070"/>
        </w:tabs>
        <w:ind w:left="1980"/>
      </w:pPr>
    </w:p>
    <w:p w:rsidR="00E073C0" w:rsidRDefault="00E073C0" w:rsidP="00F12FB2">
      <w:pPr>
        <w:numPr>
          <w:ilvl w:val="2"/>
          <w:numId w:val="6"/>
        </w:numPr>
        <w:tabs>
          <w:tab w:val="left" w:pos="2070"/>
        </w:tabs>
      </w:pPr>
      <w:r>
        <w:t>Nervousness</w:t>
      </w:r>
    </w:p>
    <w:p w:rsidR="00E073C0" w:rsidRDefault="00E073C0" w:rsidP="00F12FB2">
      <w:pPr>
        <w:tabs>
          <w:tab w:val="left" w:pos="2070"/>
        </w:tabs>
        <w:ind w:left="1980"/>
      </w:pPr>
    </w:p>
    <w:p w:rsidR="00E073C0" w:rsidRPr="00F12FB2" w:rsidRDefault="00E073C0" w:rsidP="00F12FB2">
      <w:pPr>
        <w:numPr>
          <w:ilvl w:val="2"/>
          <w:numId w:val="6"/>
        </w:numPr>
        <w:tabs>
          <w:tab w:val="left" w:pos="2070"/>
        </w:tabs>
      </w:pPr>
      <w:r w:rsidRPr="00F12FB2">
        <w:t>sleeping problems.</w:t>
      </w:r>
    </w:p>
    <w:p w:rsidR="00E073C0" w:rsidRDefault="00E073C0" w:rsidP="00F12FB2">
      <w:pPr>
        <w:tabs>
          <w:tab w:val="left" w:pos="2070"/>
        </w:tabs>
        <w:ind w:left="1980"/>
      </w:pPr>
    </w:p>
    <w:p w:rsidR="00E073C0" w:rsidRDefault="00E073C0" w:rsidP="00F35122">
      <w:pPr>
        <w:tabs>
          <w:tab w:val="left" w:pos="2070"/>
        </w:tabs>
        <w:ind w:left="1980"/>
      </w:pPr>
      <w:r>
        <w:t xml:space="preserve"> </w:t>
      </w:r>
      <w:r>
        <w:tab/>
      </w:r>
    </w:p>
    <w:p w:rsidR="00E073C0" w:rsidRDefault="00E073C0" w:rsidP="00F35122">
      <w:pPr>
        <w:tabs>
          <w:tab w:val="left" w:pos="2070"/>
        </w:tabs>
        <w:ind w:left="1980"/>
      </w:pPr>
    </w:p>
    <w:p w:rsidR="00E073C0" w:rsidRDefault="00E073C0" w:rsidP="00F35122">
      <w:pPr>
        <w:tabs>
          <w:tab w:val="left" w:pos="2070"/>
        </w:tabs>
        <w:ind w:left="1980"/>
      </w:pPr>
      <w:r>
        <w:rPr>
          <w:noProof/>
        </w:rPr>
        <w:pict>
          <v:shape id="_x0000_s1037" type="#_x0000_t202" style="position:absolute;left:0;text-align:left;margin-left:-45pt;margin-top:10.25pt;width:2in;height:23.6pt;z-index:251659264">
            <v:textbox style="mso-next-textbox:#_x0000_s1037">
              <w:txbxContent>
                <w:p w:rsidR="00E073C0" w:rsidRDefault="00E073C0" w:rsidP="00293898">
                  <w:r>
                    <w:t>Other Forms of Tobacco</w:t>
                  </w:r>
                </w:p>
              </w:txbxContent>
            </v:textbox>
          </v:shape>
        </w:pict>
      </w:r>
    </w:p>
    <w:p w:rsidR="00E073C0" w:rsidRDefault="00E073C0" w:rsidP="00F35122">
      <w:pPr>
        <w:tabs>
          <w:tab w:val="left" w:pos="2070"/>
        </w:tabs>
        <w:ind w:left="1980"/>
      </w:pPr>
    </w:p>
    <w:p w:rsidR="00E073C0" w:rsidRDefault="00E073C0" w:rsidP="00F35122">
      <w:pPr>
        <w:tabs>
          <w:tab w:val="left" w:pos="2070"/>
        </w:tabs>
        <w:ind w:left="1980"/>
      </w:pPr>
    </w:p>
    <w:p w:rsidR="00E073C0" w:rsidRDefault="00E073C0" w:rsidP="00293898">
      <w:pPr>
        <w:numPr>
          <w:ilvl w:val="0"/>
          <w:numId w:val="8"/>
        </w:numPr>
        <w:tabs>
          <w:tab w:val="left" w:pos="2070"/>
        </w:tabs>
      </w:pPr>
      <w:r>
        <w:t>Cigarettes are not the only delivery system for tobacco.  Tobacco smoke is also brought into the body through other products.</w:t>
      </w:r>
    </w:p>
    <w:p w:rsidR="00E073C0" w:rsidRDefault="00E073C0" w:rsidP="00293898">
      <w:pPr>
        <w:tabs>
          <w:tab w:val="left" w:pos="2070"/>
        </w:tabs>
        <w:ind w:left="1080"/>
      </w:pPr>
    </w:p>
    <w:p w:rsidR="00E073C0" w:rsidRDefault="00E073C0" w:rsidP="00293898">
      <w:pPr>
        <w:tabs>
          <w:tab w:val="left" w:pos="2070"/>
        </w:tabs>
        <w:ind w:left="1080"/>
      </w:pPr>
      <w:r>
        <w:t>Examples:</w:t>
      </w:r>
    </w:p>
    <w:p w:rsidR="00E073C0" w:rsidRDefault="00E073C0" w:rsidP="00293898">
      <w:pPr>
        <w:tabs>
          <w:tab w:val="left" w:pos="2070"/>
        </w:tabs>
      </w:pPr>
      <w:r>
        <w:t xml:space="preserve"> </w:t>
      </w:r>
    </w:p>
    <w:p w:rsidR="00E073C0" w:rsidRDefault="00E073C0" w:rsidP="00293898">
      <w:pPr>
        <w:tabs>
          <w:tab w:val="left" w:pos="2070"/>
        </w:tabs>
        <w:ind w:left="1080"/>
      </w:pPr>
    </w:p>
    <w:p w:rsidR="00E073C0" w:rsidRDefault="00E073C0" w:rsidP="00F12FB2">
      <w:pPr>
        <w:numPr>
          <w:ilvl w:val="0"/>
          <w:numId w:val="10"/>
        </w:numPr>
        <w:tabs>
          <w:tab w:val="left" w:pos="2070"/>
        </w:tabs>
      </w:pPr>
      <w:r w:rsidRPr="00F12FB2">
        <w:t xml:space="preserve">Cigars </w:t>
      </w:r>
    </w:p>
    <w:p w:rsidR="00E073C0" w:rsidRPr="00F12FB2" w:rsidRDefault="00E073C0" w:rsidP="00F12FB2">
      <w:pPr>
        <w:tabs>
          <w:tab w:val="left" w:pos="2070"/>
        </w:tabs>
        <w:ind w:left="1980"/>
      </w:pPr>
    </w:p>
    <w:p w:rsidR="00E073C0" w:rsidRDefault="00E073C0" w:rsidP="00F12FB2">
      <w:pPr>
        <w:numPr>
          <w:ilvl w:val="0"/>
          <w:numId w:val="10"/>
        </w:numPr>
        <w:tabs>
          <w:tab w:val="left" w:pos="2070"/>
        </w:tabs>
      </w:pPr>
      <w:r>
        <w:t>Pipes</w:t>
      </w:r>
    </w:p>
    <w:p w:rsidR="00E073C0" w:rsidRPr="00F12FB2" w:rsidRDefault="00E073C0" w:rsidP="00F12FB2">
      <w:pPr>
        <w:tabs>
          <w:tab w:val="left" w:pos="2070"/>
        </w:tabs>
        <w:ind w:left="1980"/>
      </w:pPr>
    </w:p>
    <w:p w:rsidR="00E073C0" w:rsidRDefault="00E073C0" w:rsidP="00F12FB2">
      <w:pPr>
        <w:numPr>
          <w:ilvl w:val="0"/>
          <w:numId w:val="10"/>
        </w:numPr>
        <w:tabs>
          <w:tab w:val="left" w:pos="2070"/>
        </w:tabs>
      </w:pPr>
      <w:r w:rsidRPr="00F12FB2">
        <w:t>Bidis- Hand rolled, flavored cigarettes</w:t>
      </w:r>
    </w:p>
    <w:p w:rsidR="00E073C0" w:rsidRPr="00F12FB2" w:rsidRDefault="00E073C0" w:rsidP="00F12FB2">
      <w:pPr>
        <w:tabs>
          <w:tab w:val="left" w:pos="2070"/>
        </w:tabs>
        <w:ind w:left="1980"/>
      </w:pPr>
    </w:p>
    <w:p w:rsidR="00E073C0" w:rsidRPr="00F12FB2" w:rsidRDefault="00E073C0" w:rsidP="00F12FB2">
      <w:pPr>
        <w:numPr>
          <w:ilvl w:val="0"/>
          <w:numId w:val="10"/>
        </w:numPr>
        <w:tabs>
          <w:tab w:val="left" w:pos="2070"/>
        </w:tabs>
      </w:pPr>
      <w:r w:rsidRPr="00F12FB2">
        <w:t>Smokeless tobacco- Chewed or inhaled</w:t>
      </w:r>
    </w:p>
    <w:p w:rsidR="00E073C0" w:rsidRDefault="00E073C0" w:rsidP="00F12FB2">
      <w:pPr>
        <w:tabs>
          <w:tab w:val="left" w:pos="2070"/>
        </w:tabs>
      </w:pPr>
    </w:p>
    <w:p w:rsidR="00E073C0" w:rsidRDefault="00E073C0" w:rsidP="00293898">
      <w:pPr>
        <w:tabs>
          <w:tab w:val="left" w:pos="2070"/>
        </w:tabs>
        <w:ind w:left="1980"/>
      </w:pPr>
    </w:p>
    <w:p w:rsidR="00E073C0" w:rsidRDefault="00E073C0" w:rsidP="00F12FB2">
      <w:pPr>
        <w:tabs>
          <w:tab w:val="left" w:pos="2070"/>
        </w:tabs>
      </w:pPr>
    </w:p>
    <w:sectPr w:rsidR="00E073C0" w:rsidSect="0025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9CF"/>
    <w:multiLevelType w:val="hybridMultilevel"/>
    <w:tmpl w:val="FECEDC22"/>
    <w:lvl w:ilvl="0" w:tplc="6F9E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E4015E"/>
    <w:multiLevelType w:val="hybridMultilevel"/>
    <w:tmpl w:val="348AEA30"/>
    <w:lvl w:ilvl="0" w:tplc="040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">
    <w:nsid w:val="14937872"/>
    <w:multiLevelType w:val="hybridMultilevel"/>
    <w:tmpl w:val="1F44E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9452E1"/>
    <w:multiLevelType w:val="hybridMultilevel"/>
    <w:tmpl w:val="6E5C604C"/>
    <w:lvl w:ilvl="0" w:tplc="975C4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00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49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6D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E4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85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4B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CF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E0B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737920"/>
    <w:multiLevelType w:val="hybridMultilevel"/>
    <w:tmpl w:val="4C44458E"/>
    <w:lvl w:ilvl="0" w:tplc="A4E67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FAB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68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5AEC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123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C8F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C865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2AA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888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6318E6"/>
    <w:multiLevelType w:val="hybridMultilevel"/>
    <w:tmpl w:val="D77C5D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AF165A"/>
    <w:multiLevelType w:val="hybridMultilevel"/>
    <w:tmpl w:val="6BAE7B66"/>
    <w:lvl w:ilvl="0" w:tplc="8B748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E09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45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01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4D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54C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604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A1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16A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A32BB5"/>
    <w:multiLevelType w:val="multilevel"/>
    <w:tmpl w:val="4E16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2C6BF4"/>
    <w:multiLevelType w:val="hybridMultilevel"/>
    <w:tmpl w:val="833E7C54"/>
    <w:lvl w:ilvl="0" w:tplc="040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>
    <w:nsid w:val="4A82260E"/>
    <w:multiLevelType w:val="multilevel"/>
    <w:tmpl w:val="B056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1C3E37"/>
    <w:multiLevelType w:val="hybridMultilevel"/>
    <w:tmpl w:val="E9785BDC"/>
    <w:lvl w:ilvl="0" w:tplc="6F9E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DA048D"/>
    <w:multiLevelType w:val="hybridMultilevel"/>
    <w:tmpl w:val="76369A26"/>
    <w:lvl w:ilvl="0" w:tplc="48A8A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29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E9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2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C2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4E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24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98D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21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84B3A59"/>
    <w:multiLevelType w:val="hybridMultilevel"/>
    <w:tmpl w:val="708C4D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CD5A20"/>
    <w:multiLevelType w:val="hybridMultilevel"/>
    <w:tmpl w:val="B0568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12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D68"/>
    <w:rsid w:val="000E2C08"/>
    <w:rsid w:val="002579AA"/>
    <w:rsid w:val="00293898"/>
    <w:rsid w:val="003648C3"/>
    <w:rsid w:val="0037706E"/>
    <w:rsid w:val="0038351E"/>
    <w:rsid w:val="003F4547"/>
    <w:rsid w:val="00441A8F"/>
    <w:rsid w:val="004D264B"/>
    <w:rsid w:val="005B5D68"/>
    <w:rsid w:val="005B7B9C"/>
    <w:rsid w:val="006F5D74"/>
    <w:rsid w:val="007074C9"/>
    <w:rsid w:val="007664F9"/>
    <w:rsid w:val="007D2349"/>
    <w:rsid w:val="00837A51"/>
    <w:rsid w:val="008F7853"/>
    <w:rsid w:val="00927167"/>
    <w:rsid w:val="00963FFB"/>
    <w:rsid w:val="009A30ED"/>
    <w:rsid w:val="00A4487F"/>
    <w:rsid w:val="00A9513B"/>
    <w:rsid w:val="00D210D9"/>
    <w:rsid w:val="00DF1286"/>
    <w:rsid w:val="00E073C0"/>
    <w:rsid w:val="00F12FB2"/>
    <w:rsid w:val="00F3497E"/>
    <w:rsid w:val="00F35122"/>
    <w:rsid w:val="00F800D0"/>
    <w:rsid w:val="00FB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6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F351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249</Words>
  <Characters>1423</Characters>
  <Application>Microsoft Office Outlook</Application>
  <DocSecurity>0</DocSecurity>
  <Lines>0</Lines>
  <Paragraphs>0</Paragraphs>
  <ScaleCrop>false</ScaleCrop>
  <Company>Methacton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Numerato</dc:creator>
  <cp:keywords/>
  <dc:description/>
  <cp:lastModifiedBy>Jsorgini</cp:lastModifiedBy>
  <cp:revision>2</cp:revision>
  <cp:lastPrinted>2011-05-03T12:11:00Z</cp:lastPrinted>
  <dcterms:created xsi:type="dcterms:W3CDTF">2011-05-23T20:00:00Z</dcterms:created>
  <dcterms:modified xsi:type="dcterms:W3CDTF">2011-05-23T20:00:00Z</dcterms:modified>
</cp:coreProperties>
</file>